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58" w:rsidRPr="00DF7CCF" w:rsidRDefault="00DF7CCF" w:rsidP="00DF7CCF">
      <w:pPr>
        <w:jc w:val="center"/>
        <w:rPr>
          <w:rFonts w:ascii="Verdana" w:hAnsi="Verdana"/>
          <w:b/>
          <w:sz w:val="18"/>
          <w:szCs w:val="18"/>
          <w:lang w:eastAsia="nl-NL"/>
        </w:rPr>
      </w:pPr>
      <w:bookmarkStart w:id="0" w:name="_GoBack"/>
      <w:bookmarkEnd w:id="0"/>
      <w:r w:rsidRPr="00DF7CCF">
        <w:rPr>
          <w:rFonts w:ascii="Verdana" w:hAnsi="Verdana"/>
          <w:b/>
          <w:sz w:val="18"/>
          <w:szCs w:val="18"/>
          <w:lang w:eastAsia="nl-NL"/>
        </w:rPr>
        <w:t>Vragenlijst aspirant vrijwilliger</w:t>
      </w:r>
    </w:p>
    <w:p w:rsidR="00DF7CCF" w:rsidRDefault="00DF7CCF" w:rsidP="00216258">
      <w:pPr>
        <w:rPr>
          <w:rFonts w:ascii="Verdana" w:hAnsi="Verdana"/>
          <w:sz w:val="18"/>
          <w:szCs w:val="18"/>
          <w:lang w:eastAsia="nl-NL"/>
        </w:rPr>
      </w:pPr>
    </w:p>
    <w:p w:rsidR="004E18A2" w:rsidRPr="009A67AD" w:rsidRDefault="009A67AD" w:rsidP="00216258">
      <w:pPr>
        <w:rPr>
          <w:b/>
        </w:rPr>
      </w:pPr>
      <w:r w:rsidRPr="009A67AD">
        <w:rPr>
          <w:b/>
        </w:rPr>
        <w:t>Maak de zin af</w:t>
      </w:r>
    </w:p>
    <w:p w:rsidR="004E18A2" w:rsidRDefault="004E18A2" w:rsidP="004E18A2">
      <w:pPr>
        <w:pStyle w:val="Lijstalinea"/>
        <w:numPr>
          <w:ilvl w:val="0"/>
          <w:numId w:val="2"/>
        </w:numPr>
      </w:pPr>
      <w:r>
        <w:t>De voornaamste reden dat ik mij heb aangemeld om vrijwilliger te worden is….</w:t>
      </w:r>
    </w:p>
    <w:p w:rsidR="004E18A2" w:rsidRDefault="004E18A2" w:rsidP="004E18A2">
      <w:pPr>
        <w:pStyle w:val="Lijstalinea"/>
        <w:numPr>
          <w:ilvl w:val="0"/>
          <w:numId w:val="2"/>
        </w:numPr>
      </w:pPr>
      <w:r>
        <w:t>Mijn familie en vrienden zullen mij omschrijven als…</w:t>
      </w:r>
    </w:p>
    <w:p w:rsidR="004E18A2" w:rsidRDefault="004E18A2" w:rsidP="004E18A2">
      <w:pPr>
        <w:pStyle w:val="Lijstalinea"/>
        <w:numPr>
          <w:ilvl w:val="0"/>
          <w:numId w:val="2"/>
        </w:numPr>
      </w:pPr>
      <w:r>
        <w:t>Voor mij zijn dit kernwaarden…</w:t>
      </w:r>
    </w:p>
    <w:p w:rsidR="004E18A2" w:rsidRDefault="004E18A2" w:rsidP="004E18A2">
      <w:pPr>
        <w:pStyle w:val="Lijstalinea"/>
        <w:numPr>
          <w:ilvl w:val="0"/>
          <w:numId w:val="2"/>
        </w:numPr>
      </w:pPr>
      <w:r>
        <w:t>Een sterk en een zwak punt van mij…</w:t>
      </w:r>
    </w:p>
    <w:p w:rsidR="004E18A2" w:rsidRDefault="004E18A2" w:rsidP="004E18A2">
      <w:pPr>
        <w:pStyle w:val="Lijstalinea"/>
        <w:numPr>
          <w:ilvl w:val="0"/>
          <w:numId w:val="2"/>
        </w:numPr>
      </w:pPr>
      <w:r>
        <w:t>Het lastige van dit vrijwilligerswerk lijkt me…</w:t>
      </w:r>
    </w:p>
    <w:p w:rsidR="004E18A2" w:rsidRDefault="004E18A2" w:rsidP="004E18A2">
      <w:pPr>
        <w:pStyle w:val="Lijstalinea"/>
        <w:numPr>
          <w:ilvl w:val="0"/>
          <w:numId w:val="2"/>
        </w:numPr>
      </w:pPr>
      <w:r>
        <w:t>Het meest interessante aan dit vrijwilligerswerk lijkt me….</w:t>
      </w:r>
    </w:p>
    <w:p w:rsidR="008E3CA6" w:rsidRDefault="008E3CA6" w:rsidP="004E18A2">
      <w:pPr>
        <w:pStyle w:val="Lijstalinea"/>
        <w:numPr>
          <w:ilvl w:val="0"/>
          <w:numId w:val="2"/>
        </w:numPr>
      </w:pPr>
      <w:r>
        <w:t>Ik denk dat ik het vrijwilligerswerk goed kan, omdat….</w:t>
      </w:r>
    </w:p>
    <w:p w:rsidR="008E3CA6" w:rsidRDefault="008E3CA6" w:rsidP="008E3CA6">
      <w:pPr>
        <w:pStyle w:val="Lijstalinea"/>
      </w:pPr>
    </w:p>
    <w:p w:rsidR="004E18A2" w:rsidRDefault="004E18A2" w:rsidP="004E18A2"/>
    <w:p w:rsidR="004E18A2" w:rsidRPr="009A67AD" w:rsidRDefault="00C170BC" w:rsidP="004E18A2">
      <w:pPr>
        <w:rPr>
          <w:b/>
        </w:rPr>
      </w:pPr>
      <w:r w:rsidRPr="009A67AD">
        <w:rPr>
          <w:b/>
        </w:rPr>
        <w:t>Omcirkel welke uitspraak het beste bij u past</w:t>
      </w:r>
    </w:p>
    <w:p w:rsidR="00C170BC" w:rsidRDefault="00C170BC" w:rsidP="004E18A2"/>
    <w:p w:rsidR="00C170BC" w:rsidRDefault="00C170BC" w:rsidP="004E18A2">
      <w:r>
        <w:t>A In gesprekken ben ik meer de luisteraar</w:t>
      </w:r>
    </w:p>
    <w:p w:rsidR="00C170BC" w:rsidRDefault="00C170BC" w:rsidP="004E18A2">
      <w:r>
        <w:t>B In gesprekken ben ik meer de prater</w:t>
      </w:r>
    </w:p>
    <w:p w:rsidR="00C170BC" w:rsidRDefault="00C170BC" w:rsidP="004E18A2"/>
    <w:p w:rsidR="00C170BC" w:rsidRDefault="00C170BC" w:rsidP="004E18A2">
      <w:r>
        <w:t>A Ik vind het belangrijk om altijd behulpzaam te zijn</w:t>
      </w:r>
    </w:p>
    <w:p w:rsidR="00C170BC" w:rsidRDefault="00C170BC" w:rsidP="004E18A2">
      <w:r>
        <w:t>B Iedereen is verantwoordelijk voor het oplossen van zijn eigen problemen</w:t>
      </w:r>
    </w:p>
    <w:p w:rsidR="00C170BC" w:rsidRDefault="00C170BC" w:rsidP="004E18A2"/>
    <w:p w:rsidR="00C170BC" w:rsidRDefault="00C170BC" w:rsidP="004E18A2">
      <w:r>
        <w:t>A</w:t>
      </w:r>
      <w:r w:rsidR="008E3CA6">
        <w:t xml:space="preserve"> Ik vind dat iedereen een tweede kans verdient</w:t>
      </w:r>
    </w:p>
    <w:p w:rsidR="00C170BC" w:rsidRDefault="00C170BC" w:rsidP="004E18A2">
      <w:r>
        <w:t>B</w:t>
      </w:r>
      <w:r w:rsidR="008E3CA6">
        <w:t xml:space="preserve"> Niet iedereen verdient een tweede kans</w:t>
      </w:r>
    </w:p>
    <w:p w:rsidR="008E3CA6" w:rsidRDefault="008E3CA6" w:rsidP="004E18A2"/>
    <w:p w:rsidR="008E3CA6" w:rsidRDefault="008E3CA6" w:rsidP="004E18A2">
      <w:r>
        <w:t>A Het delict dat iemand heeft gepleegd zegt veel over hoe iemand is</w:t>
      </w:r>
    </w:p>
    <w:p w:rsidR="008E3CA6" w:rsidRDefault="008E3CA6" w:rsidP="004E18A2">
      <w:r>
        <w:t>B Het delict dat is gepleegd zegt niet veel over de persoon</w:t>
      </w:r>
    </w:p>
    <w:p w:rsidR="006863E4" w:rsidRDefault="006863E4" w:rsidP="004E18A2"/>
    <w:p w:rsidR="009A67AD" w:rsidRPr="009A67AD" w:rsidRDefault="009A67AD" w:rsidP="004E18A2">
      <w:pPr>
        <w:rPr>
          <w:b/>
        </w:rPr>
      </w:pPr>
      <w:r w:rsidRPr="009A67AD">
        <w:rPr>
          <w:b/>
        </w:rPr>
        <w:t>Open vragen</w:t>
      </w:r>
    </w:p>
    <w:p w:rsidR="006863E4" w:rsidRDefault="006863E4" w:rsidP="004E18A2">
      <w:r>
        <w:t>Hoe is het voor u om zich te houden aan gedragscodes en procedures die u beperken in uw mogelijkheden om concreet hulp te bieden waar de ander om vraagt?</w:t>
      </w:r>
    </w:p>
    <w:p w:rsidR="006863E4" w:rsidRDefault="006863E4" w:rsidP="004E18A2"/>
    <w:p w:rsidR="006863E4" w:rsidRDefault="006863E4" w:rsidP="004E18A2">
      <w:r>
        <w:t>Wilt u een voorbeeld noemen uit uw eigen ervaring waarbij de grens tussen privé en werk of tussen afstand en nabijheid in het geding was?</w:t>
      </w:r>
    </w:p>
    <w:p w:rsidR="006863E4" w:rsidRDefault="006863E4" w:rsidP="004E18A2"/>
    <w:p w:rsidR="006863E4" w:rsidRDefault="00A66483" w:rsidP="004E18A2">
      <w:r>
        <w:t>Hoe gaat u om met mensen die andere normen en waarden dan u hebben?</w:t>
      </w:r>
    </w:p>
    <w:p w:rsidR="00A66483" w:rsidRDefault="00A66483" w:rsidP="004E18A2"/>
    <w:p w:rsidR="008E3CA6" w:rsidRDefault="008E3CA6" w:rsidP="004E18A2">
      <w:r>
        <w:t>Hoe vindt uw omgeving dat u dit vrijwilligerswerk zou willen doen?</w:t>
      </w:r>
    </w:p>
    <w:p w:rsidR="008E3CA6" w:rsidRDefault="008E3CA6" w:rsidP="004E18A2"/>
    <w:p w:rsidR="00A66483" w:rsidRDefault="00A66483" w:rsidP="004E18A2"/>
    <w:sectPr w:rsidR="00A6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A12"/>
    <w:multiLevelType w:val="hybridMultilevel"/>
    <w:tmpl w:val="05443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46A9F"/>
    <w:multiLevelType w:val="hybridMultilevel"/>
    <w:tmpl w:val="EEF6E6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58"/>
    <w:rsid w:val="00216258"/>
    <w:rsid w:val="004E18A2"/>
    <w:rsid w:val="006863E4"/>
    <w:rsid w:val="00811AB9"/>
    <w:rsid w:val="008E3CA6"/>
    <w:rsid w:val="009A67AD"/>
    <w:rsid w:val="00A25A53"/>
    <w:rsid w:val="00A66483"/>
    <w:rsid w:val="00AD54B9"/>
    <w:rsid w:val="00C170BC"/>
    <w:rsid w:val="00CF0A6C"/>
    <w:rsid w:val="00DD2A42"/>
    <w:rsid w:val="00D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258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Standaard"/>
    <w:rsid w:val="00216258"/>
    <w:pPr>
      <w:autoSpaceDE w:val="0"/>
      <w:autoSpaceDN w:val="0"/>
    </w:pPr>
    <w:rPr>
      <w:rFonts w:ascii="Verdana" w:hAnsi="Verdana"/>
      <w:color w:val="00000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258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Standaard"/>
    <w:rsid w:val="00216258"/>
    <w:pPr>
      <w:autoSpaceDE w:val="0"/>
      <w:autoSpaceDN w:val="0"/>
    </w:pPr>
    <w:rPr>
      <w:rFonts w:ascii="Verdana" w:hAnsi="Verdana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2C995B81</Template>
  <TotalTime>0</TotalTime>
  <Pages>1</Pages>
  <Words>204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r01x00301</dc:creator>
  <cp:lastModifiedBy>r01x00301</cp:lastModifiedBy>
  <cp:revision>2</cp:revision>
  <dcterms:created xsi:type="dcterms:W3CDTF">2019-11-15T15:17:00Z</dcterms:created>
  <dcterms:modified xsi:type="dcterms:W3CDTF">2019-11-15T15:17:00Z</dcterms:modified>
</cp:coreProperties>
</file>